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14" w:rsidRPr="00F05EF2" w:rsidRDefault="00043814" w:rsidP="00F05EF2">
      <w:pPr>
        <w:jc w:val="center"/>
        <w:rPr>
          <w:rFonts w:ascii="Arial" w:hAnsi="Arial" w:cs="Arial"/>
          <w:sz w:val="24"/>
          <w:szCs w:val="24"/>
          <w:u w:val="single"/>
        </w:rPr>
      </w:pPr>
      <w:r w:rsidRPr="00F05EF2">
        <w:rPr>
          <w:rFonts w:ascii="Arial" w:hAnsi="Arial" w:cs="Arial"/>
          <w:sz w:val="24"/>
          <w:szCs w:val="24"/>
          <w:u w:val="single"/>
        </w:rPr>
        <w:t>DECLARACIÓN JURADA Art. 28  del Reglamento Interno</w:t>
      </w:r>
    </w:p>
    <w:p w:rsidR="00043814" w:rsidRPr="007F74DD" w:rsidRDefault="00043814" w:rsidP="007F74DD">
      <w:pPr>
        <w:jc w:val="both"/>
        <w:rPr>
          <w:rFonts w:ascii="Arial" w:hAnsi="Arial" w:cs="Arial"/>
          <w:b/>
          <w:bCs/>
        </w:rPr>
      </w:pPr>
      <w:bookmarkStart w:id="0" w:name="_GoBack"/>
      <w:r w:rsidRPr="007F74DD">
        <w:rPr>
          <w:rFonts w:ascii="Arial" w:hAnsi="Arial" w:cs="Arial"/>
          <w:b/>
          <w:bCs/>
        </w:rPr>
        <w:t>Inc. 1</w:t>
      </w:r>
    </w:p>
    <w:p w:rsidR="00043814" w:rsidRPr="007F74DD" w:rsidRDefault="00043814" w:rsidP="00453ECE">
      <w:pPr>
        <w:spacing w:line="360" w:lineRule="auto"/>
        <w:jc w:val="both"/>
        <w:rPr>
          <w:rFonts w:ascii="Arial" w:hAnsi="Arial" w:cs="Arial"/>
        </w:rPr>
      </w:pPr>
      <w:r w:rsidRPr="007F74DD">
        <w:rPr>
          <w:rFonts w:ascii="Arial" w:hAnsi="Arial" w:cs="Arial"/>
          <w:b/>
          <w:bCs/>
        </w:rPr>
        <w:t>DECLARO BAJO JURAMENTO</w:t>
      </w:r>
      <w:r w:rsidRPr="007F74DD">
        <w:rPr>
          <w:rFonts w:ascii="Arial" w:hAnsi="Arial" w:cs="Arial"/>
        </w:rPr>
        <w:t xml:space="preserve"> que nunca fui sancionado como consecuencia del desempeño de los cargos o funciones ejercidos hasta la postulación en jurisdicción judicial, y/o en el ejercicio liberal de la profesión. (De haberlas tenido, deberá adjuntar una clara descripción de las mismas -fecha, motivación, tipo de sanción, autoridad u organismo que la impuso y demás especificaciones-, adjuntando copia de la documentación vinculada).</w:t>
      </w:r>
    </w:p>
    <w:bookmarkEnd w:id="0"/>
    <w:p w:rsidR="00043814" w:rsidRPr="007F74DD" w:rsidRDefault="00043814" w:rsidP="007F74DD">
      <w:pPr>
        <w:jc w:val="both"/>
        <w:rPr>
          <w:rFonts w:ascii="Arial" w:hAnsi="Arial" w:cs="Arial"/>
          <w:b/>
          <w:bCs/>
        </w:rPr>
      </w:pPr>
      <w:r w:rsidRPr="007F74DD">
        <w:rPr>
          <w:rFonts w:ascii="Arial" w:hAnsi="Arial" w:cs="Arial"/>
          <w:b/>
          <w:bCs/>
        </w:rPr>
        <w:t>Inc. 2</w:t>
      </w:r>
    </w:p>
    <w:p w:rsidR="00043814" w:rsidRPr="007F74DD" w:rsidRDefault="00043814" w:rsidP="00453ECE">
      <w:pPr>
        <w:spacing w:line="360" w:lineRule="auto"/>
        <w:jc w:val="both"/>
        <w:rPr>
          <w:rFonts w:ascii="Arial" w:hAnsi="Arial" w:cs="Arial"/>
        </w:rPr>
      </w:pPr>
      <w:r w:rsidRPr="007F74DD">
        <w:rPr>
          <w:rFonts w:ascii="Arial" w:hAnsi="Arial" w:cs="Arial"/>
          <w:b/>
          <w:bCs/>
        </w:rPr>
        <w:t>DECLARO BAJO JURAMENTO</w:t>
      </w:r>
      <w:r w:rsidRPr="007F74DD">
        <w:rPr>
          <w:rFonts w:ascii="Arial" w:hAnsi="Arial" w:cs="Arial"/>
        </w:rPr>
        <w:t xml:space="preserve"> que no me encuentro sometido a proceso en causa penal alguna. (De no ser así, deberá adjuntar una clara descripción de las causas con indicación de carátula, tribunal interviniente y demás especificaciones que permitan la más amplia descripción para conocimiento de los consejeros, adjuntando copia de la documentación vinculada).</w:t>
      </w:r>
    </w:p>
    <w:p w:rsidR="00043814" w:rsidRPr="007F74DD" w:rsidRDefault="00043814" w:rsidP="007F74DD">
      <w:pPr>
        <w:jc w:val="both"/>
        <w:rPr>
          <w:rFonts w:ascii="Arial" w:hAnsi="Arial" w:cs="Arial"/>
          <w:b/>
          <w:bCs/>
        </w:rPr>
      </w:pPr>
      <w:r w:rsidRPr="007F74DD">
        <w:rPr>
          <w:rFonts w:ascii="Arial" w:hAnsi="Arial" w:cs="Arial"/>
          <w:b/>
          <w:bCs/>
        </w:rPr>
        <w:t>Inc. 3</w:t>
      </w:r>
    </w:p>
    <w:p w:rsidR="00043814" w:rsidRPr="007F74DD" w:rsidRDefault="0004381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no haber sido procesado ni condenado en causa penal en jurisdicción judicial. (De no ser así, deberá adjuntar una clara descripción de las causas con indicación de carátula, tribunal interviniente y demás especificaciones que permitan la más amplia descripción para conocimiento de los consejeros, adjuntando copia de la documentación vinculada).</w:t>
      </w:r>
    </w:p>
    <w:p w:rsidR="00043814" w:rsidRDefault="00043814" w:rsidP="007F74DD">
      <w:pPr>
        <w:jc w:val="both"/>
        <w:rPr>
          <w:rFonts w:ascii="Arial" w:hAnsi="Arial" w:cs="Arial"/>
        </w:rPr>
      </w:pPr>
    </w:p>
    <w:p w:rsidR="00043814" w:rsidRPr="007F74DD" w:rsidRDefault="00043814" w:rsidP="007F74DD">
      <w:pPr>
        <w:jc w:val="both"/>
        <w:rPr>
          <w:rFonts w:ascii="Arial" w:hAnsi="Arial" w:cs="Arial"/>
          <w:b/>
          <w:bCs/>
        </w:rPr>
      </w:pPr>
      <w:r w:rsidRPr="007F74DD">
        <w:rPr>
          <w:rFonts w:ascii="Arial" w:hAnsi="Arial" w:cs="Arial"/>
          <w:b/>
          <w:bCs/>
        </w:rPr>
        <w:t>Inc. 4</w:t>
      </w:r>
    </w:p>
    <w:p w:rsidR="00043814" w:rsidRPr="007F74DD" w:rsidRDefault="00043814" w:rsidP="00453ECE">
      <w:pPr>
        <w:pStyle w:val="BodyText3"/>
        <w:spacing w:line="360" w:lineRule="auto"/>
        <w:ind w:right="5"/>
        <w:rPr>
          <w:b w:val="0"/>
          <w:bCs w:val="0"/>
          <w:sz w:val="22"/>
          <w:szCs w:val="22"/>
        </w:rPr>
      </w:pPr>
      <w:r w:rsidRPr="007F74DD">
        <w:rPr>
          <w:sz w:val="22"/>
          <w:szCs w:val="22"/>
        </w:rPr>
        <w:t xml:space="preserve">DECLARO BAJO JURAMENTO </w:t>
      </w:r>
      <w:r w:rsidRPr="00453ECE">
        <w:rPr>
          <w:b w:val="0"/>
          <w:bCs w:val="0"/>
          <w:sz w:val="22"/>
          <w:szCs w:val="22"/>
        </w:rPr>
        <w:t>que al momento de efectuar mi postulación no tengo</w:t>
      </w:r>
      <w:r w:rsidRPr="007F74DD">
        <w:rPr>
          <w:b w:val="0"/>
          <w:bCs w:val="0"/>
          <w:sz w:val="22"/>
          <w:szCs w:val="22"/>
        </w:rPr>
        <w:t xml:space="preserve"> juicios pendientes (civiles, comerciales, de familia, administrativos) en ninguna jurisdicción judicial. (De tenerlos, deberá adjuntar una clara descripción de los mismos -fecha, carácter, carátula, tribunal interviniente y demás especificaciones- adjuntando copia de la documentación vinculada).</w:t>
      </w:r>
    </w:p>
    <w:p w:rsidR="00043814" w:rsidRDefault="00043814" w:rsidP="007F74DD">
      <w:pPr>
        <w:jc w:val="both"/>
        <w:rPr>
          <w:rFonts w:ascii="Arial" w:hAnsi="Arial" w:cs="Arial"/>
        </w:rPr>
      </w:pPr>
    </w:p>
    <w:p w:rsidR="00043814" w:rsidRPr="007F74DD" w:rsidRDefault="00043814" w:rsidP="007F74DD">
      <w:pPr>
        <w:jc w:val="both"/>
        <w:rPr>
          <w:rFonts w:ascii="Arial" w:hAnsi="Arial" w:cs="Arial"/>
          <w:b/>
          <w:bCs/>
        </w:rPr>
      </w:pPr>
      <w:r w:rsidRPr="007F74DD">
        <w:rPr>
          <w:rFonts w:ascii="Arial" w:hAnsi="Arial" w:cs="Arial"/>
          <w:b/>
          <w:bCs/>
        </w:rPr>
        <w:t>Inc. 5</w:t>
      </w:r>
    </w:p>
    <w:p w:rsidR="00043814" w:rsidRPr="007F74DD" w:rsidRDefault="00043814" w:rsidP="007F74DD">
      <w:pPr>
        <w:pStyle w:val="BodyText3"/>
        <w:spacing w:line="360" w:lineRule="auto"/>
        <w:ind w:right="5"/>
        <w:rPr>
          <w:b w:val="0"/>
          <w:bCs w:val="0"/>
          <w:sz w:val="22"/>
          <w:szCs w:val="22"/>
        </w:rPr>
      </w:pPr>
      <w:r w:rsidRPr="007F74DD">
        <w:rPr>
          <w:sz w:val="22"/>
          <w:szCs w:val="22"/>
        </w:rPr>
        <w:t xml:space="preserve">DECLARO BAJO JURAMENTO </w:t>
      </w:r>
      <w:r w:rsidRPr="00453ECE">
        <w:rPr>
          <w:b w:val="0"/>
          <w:bCs w:val="0"/>
          <w:sz w:val="22"/>
          <w:szCs w:val="22"/>
        </w:rPr>
        <w:t>que no poseo</w:t>
      </w:r>
      <w:r w:rsidRPr="007F74DD">
        <w:rPr>
          <w:b w:val="0"/>
          <w:bCs w:val="0"/>
          <w:sz w:val="22"/>
          <w:szCs w:val="22"/>
        </w:rPr>
        <w:t xml:space="preserve"> sanciones administrativas de ninguna naturaleza. (De haberlas tenido, deberá efectuar una clara descripción de las mismas -fecha, motivación, tipo de sanción, autoridad u organismo que la impuso y demás especificaciones- adjuntando copia de la documentación vinculada).</w:t>
      </w:r>
    </w:p>
    <w:p w:rsidR="00043814" w:rsidRDefault="00043814" w:rsidP="007F74DD">
      <w:pPr>
        <w:jc w:val="both"/>
        <w:rPr>
          <w:rFonts w:ascii="Arial" w:hAnsi="Arial" w:cs="Arial"/>
        </w:rPr>
      </w:pPr>
    </w:p>
    <w:p w:rsidR="00043814" w:rsidRPr="007F74DD" w:rsidRDefault="00043814" w:rsidP="007F74DD">
      <w:pPr>
        <w:jc w:val="both"/>
        <w:rPr>
          <w:rFonts w:ascii="Arial" w:hAnsi="Arial" w:cs="Arial"/>
          <w:b/>
          <w:bCs/>
        </w:rPr>
      </w:pPr>
      <w:r w:rsidRPr="007F74DD">
        <w:rPr>
          <w:rFonts w:ascii="Arial" w:hAnsi="Arial" w:cs="Arial"/>
          <w:b/>
          <w:bCs/>
        </w:rPr>
        <w:t>Inc. 6</w:t>
      </w:r>
    </w:p>
    <w:p w:rsidR="00043814" w:rsidRPr="007F74DD" w:rsidRDefault="00043814" w:rsidP="007F74DD">
      <w:pPr>
        <w:pStyle w:val="BodyText3"/>
        <w:spacing w:line="360" w:lineRule="auto"/>
        <w:ind w:right="5"/>
        <w:rPr>
          <w:b w:val="0"/>
          <w:bCs w:val="0"/>
          <w:sz w:val="22"/>
          <w:szCs w:val="22"/>
        </w:rPr>
      </w:pPr>
      <w:r w:rsidRPr="007F74DD">
        <w:rPr>
          <w:sz w:val="22"/>
          <w:szCs w:val="22"/>
        </w:rPr>
        <w:t xml:space="preserve">DECLARO BAJO JURAMENTO </w:t>
      </w:r>
      <w:r w:rsidRPr="00453ECE">
        <w:rPr>
          <w:b w:val="0"/>
          <w:bCs w:val="0"/>
          <w:sz w:val="22"/>
          <w:szCs w:val="22"/>
        </w:rPr>
        <w:t>q</w:t>
      </w:r>
      <w:r w:rsidRPr="007F74DD">
        <w:rPr>
          <w:b w:val="0"/>
          <w:bCs w:val="0"/>
          <w:sz w:val="22"/>
          <w:szCs w:val="22"/>
        </w:rPr>
        <w:t>ue no registro deuda alimentaria en los términos de la ley provincial Nº 531, ni tengo pendientes y/o en trámite en jurisdicción judicial alguna, acciones por reclamos de créditos de naturaleza alimentaria. (De no ser así, deberá efectuar una clara descripción de las mismas, adjuntando copia de la documentación vinculada).</w:t>
      </w:r>
    </w:p>
    <w:p w:rsidR="00043814" w:rsidRDefault="00043814" w:rsidP="007F74DD">
      <w:pPr>
        <w:jc w:val="both"/>
        <w:rPr>
          <w:rFonts w:ascii="Arial" w:hAnsi="Arial" w:cs="Arial"/>
        </w:rPr>
      </w:pPr>
    </w:p>
    <w:p w:rsidR="00043814" w:rsidRPr="007F74DD" w:rsidRDefault="00043814" w:rsidP="007F74DD">
      <w:pPr>
        <w:jc w:val="both"/>
        <w:rPr>
          <w:rFonts w:ascii="Arial" w:hAnsi="Arial" w:cs="Arial"/>
          <w:b/>
          <w:bCs/>
        </w:rPr>
      </w:pPr>
      <w:r w:rsidRPr="007F74DD">
        <w:rPr>
          <w:rFonts w:ascii="Arial" w:hAnsi="Arial" w:cs="Arial"/>
          <w:b/>
          <w:bCs/>
        </w:rPr>
        <w:t xml:space="preserve">Inc. </w:t>
      </w:r>
      <w:r>
        <w:rPr>
          <w:rFonts w:ascii="Arial" w:hAnsi="Arial" w:cs="Arial"/>
          <w:b/>
          <w:bCs/>
        </w:rPr>
        <w:t>7</w:t>
      </w:r>
    </w:p>
    <w:p w:rsidR="00043814" w:rsidRPr="007F74DD" w:rsidRDefault="00043814" w:rsidP="00453ECE">
      <w:pPr>
        <w:spacing w:line="360" w:lineRule="auto"/>
        <w:jc w:val="both"/>
        <w:rPr>
          <w:rFonts w:ascii="Arial" w:hAnsi="Arial" w:cs="Arial"/>
        </w:rPr>
      </w:pPr>
      <w:r w:rsidRPr="007F74DD">
        <w:rPr>
          <w:rFonts w:ascii="Arial" w:hAnsi="Arial" w:cs="Arial"/>
          <w:b/>
          <w:bCs/>
        </w:rPr>
        <w:t>ADJUNTO</w:t>
      </w:r>
      <w:r>
        <w:rPr>
          <w:rFonts w:ascii="Arial" w:hAnsi="Arial" w:cs="Arial"/>
        </w:rPr>
        <w:t xml:space="preserve"> </w:t>
      </w:r>
      <w:r w:rsidRPr="007F74DD">
        <w:rPr>
          <w:rFonts w:ascii="Arial" w:hAnsi="Arial" w:cs="Arial"/>
        </w:rPr>
        <w:t>certificado del Registro N</w:t>
      </w:r>
      <w:r>
        <w:rPr>
          <w:rFonts w:ascii="Arial" w:hAnsi="Arial" w:cs="Arial"/>
        </w:rPr>
        <w:t>acional de Reincidencia con una an</w:t>
      </w:r>
      <w:r w:rsidRPr="007F74DD">
        <w:rPr>
          <w:rFonts w:ascii="Arial" w:hAnsi="Arial" w:cs="Arial"/>
        </w:rPr>
        <w:t>tigüedad no superior a los 30 días de la fecha de presentación</w:t>
      </w:r>
      <w:r>
        <w:rPr>
          <w:rFonts w:ascii="Arial" w:hAnsi="Arial" w:cs="Arial"/>
        </w:rPr>
        <w:t>.</w:t>
      </w:r>
    </w:p>
    <w:p w:rsidR="00043814" w:rsidRDefault="00043814" w:rsidP="007F74DD">
      <w:pPr>
        <w:jc w:val="both"/>
        <w:rPr>
          <w:rFonts w:ascii="Arial" w:hAnsi="Arial" w:cs="Arial"/>
          <w:b/>
          <w:bCs/>
        </w:rPr>
      </w:pPr>
    </w:p>
    <w:p w:rsidR="00043814" w:rsidRPr="007F74DD" w:rsidRDefault="00043814" w:rsidP="00453ECE">
      <w:pPr>
        <w:spacing w:line="360" w:lineRule="auto"/>
        <w:jc w:val="both"/>
        <w:rPr>
          <w:rFonts w:ascii="Arial" w:hAnsi="Arial" w:cs="Arial"/>
          <w:b/>
          <w:bCs/>
        </w:rPr>
      </w:pPr>
      <w:r w:rsidRPr="007F74DD">
        <w:rPr>
          <w:rFonts w:ascii="Arial" w:hAnsi="Arial" w:cs="Arial"/>
          <w:b/>
          <w:bCs/>
        </w:rPr>
        <w:t>Inc. 8</w:t>
      </w:r>
    </w:p>
    <w:p w:rsidR="00043814" w:rsidRPr="007F74DD" w:rsidRDefault="00043814" w:rsidP="00453ECE">
      <w:pPr>
        <w:spacing w:line="360" w:lineRule="auto"/>
        <w:jc w:val="both"/>
        <w:rPr>
          <w:rFonts w:ascii="Arial" w:hAnsi="Arial" w:cs="Arial"/>
        </w:rPr>
      </w:pPr>
      <w:r w:rsidRPr="007F74DD">
        <w:rPr>
          <w:rFonts w:ascii="Arial" w:hAnsi="Arial" w:cs="Arial"/>
          <w:b/>
          <w:bCs/>
        </w:rPr>
        <w:t>DECLARO BAJO JURAMENTO</w:t>
      </w:r>
      <w:r w:rsidRPr="007F74DD">
        <w:rPr>
          <w:rFonts w:ascii="Arial" w:hAnsi="Arial" w:cs="Arial"/>
        </w:rPr>
        <w:t xml:space="preserve"> que acepto y me someto en todo lo vinculado al concurso a las normas provinciales y el presente reglamento.</w:t>
      </w:r>
    </w:p>
    <w:p w:rsidR="00043814" w:rsidRDefault="00043814" w:rsidP="007F74DD">
      <w:pPr>
        <w:jc w:val="both"/>
        <w:rPr>
          <w:rFonts w:ascii="Arial" w:hAnsi="Arial" w:cs="Arial"/>
          <w:b/>
          <w:bCs/>
        </w:rPr>
      </w:pPr>
    </w:p>
    <w:p w:rsidR="00043814" w:rsidRDefault="00043814" w:rsidP="007F74DD">
      <w:pPr>
        <w:jc w:val="both"/>
        <w:rPr>
          <w:rFonts w:ascii="Arial" w:hAnsi="Arial" w:cs="Arial"/>
          <w:b/>
          <w:bCs/>
        </w:rPr>
      </w:pPr>
      <w:r w:rsidRPr="007F74DD">
        <w:rPr>
          <w:rFonts w:ascii="Arial" w:hAnsi="Arial" w:cs="Arial"/>
          <w:b/>
          <w:bCs/>
        </w:rPr>
        <w:t xml:space="preserve">Inc. </w:t>
      </w:r>
      <w:r>
        <w:rPr>
          <w:rFonts w:ascii="Arial" w:hAnsi="Arial" w:cs="Arial"/>
          <w:b/>
          <w:bCs/>
        </w:rPr>
        <w:t>9</w:t>
      </w:r>
    </w:p>
    <w:p w:rsidR="00043814" w:rsidRPr="007F74DD" w:rsidRDefault="00043814" w:rsidP="00453ECE">
      <w:pPr>
        <w:spacing w:line="360" w:lineRule="auto"/>
        <w:jc w:val="both"/>
        <w:rPr>
          <w:rFonts w:ascii="Arial" w:hAnsi="Arial" w:cs="Arial"/>
        </w:rPr>
      </w:pPr>
      <w:r>
        <w:rPr>
          <w:rFonts w:ascii="Arial" w:hAnsi="Arial" w:cs="Arial"/>
          <w:b/>
          <w:bCs/>
        </w:rPr>
        <w:t>ADJUNTO</w:t>
      </w:r>
      <w:r>
        <w:rPr>
          <w:rFonts w:ascii="Arial" w:hAnsi="Arial" w:cs="Arial"/>
        </w:rPr>
        <w:t xml:space="preserve"> i</w:t>
      </w:r>
      <w:r w:rsidRPr="007F74DD">
        <w:rPr>
          <w:rFonts w:ascii="Arial" w:hAnsi="Arial" w:cs="Arial"/>
        </w:rPr>
        <w:t>nforme de antecedentes bancarios con una antigüedad no superior a los quince (15) días de la fecha de presentación</w:t>
      </w:r>
      <w:r>
        <w:rPr>
          <w:rFonts w:ascii="Arial" w:hAnsi="Arial" w:cs="Arial"/>
        </w:rPr>
        <w:t>.</w:t>
      </w:r>
    </w:p>
    <w:p w:rsidR="00043814" w:rsidRDefault="00043814" w:rsidP="007F74DD">
      <w:pPr>
        <w:jc w:val="both"/>
        <w:rPr>
          <w:rFonts w:ascii="Arial" w:hAnsi="Arial" w:cs="Arial"/>
          <w:b/>
          <w:bCs/>
        </w:rPr>
      </w:pPr>
    </w:p>
    <w:p w:rsidR="00043814" w:rsidRPr="007F74DD" w:rsidRDefault="00043814" w:rsidP="007F74DD">
      <w:pPr>
        <w:jc w:val="both"/>
        <w:rPr>
          <w:rFonts w:ascii="Arial" w:hAnsi="Arial" w:cs="Arial"/>
          <w:b/>
          <w:bCs/>
        </w:rPr>
      </w:pPr>
      <w:r w:rsidRPr="007F74DD">
        <w:rPr>
          <w:rFonts w:ascii="Arial" w:hAnsi="Arial" w:cs="Arial"/>
          <w:b/>
          <w:bCs/>
        </w:rPr>
        <w:t>Inc. 10</w:t>
      </w:r>
    </w:p>
    <w:p w:rsidR="00043814" w:rsidRPr="007F74DD" w:rsidRDefault="00043814" w:rsidP="00453ECE">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desde el inicio de mi carrera hasta la fecha he residido en los siguientes lugares:</w:t>
      </w:r>
    </w:p>
    <w:p w:rsidR="00043814"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Lugar:                                           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Lugar:                                           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Lugar:                                           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Lugar:                                           Desde:                                           Hasta:</w:t>
      </w:r>
    </w:p>
    <w:p w:rsidR="00043814" w:rsidRDefault="00043814" w:rsidP="007F74DD">
      <w:pPr>
        <w:pStyle w:val="BodyText3"/>
        <w:spacing w:line="360" w:lineRule="auto"/>
        <w:ind w:right="5"/>
        <w:rPr>
          <w:sz w:val="22"/>
          <w:szCs w:val="22"/>
        </w:rPr>
      </w:pPr>
    </w:p>
    <w:p w:rsidR="00043814" w:rsidRPr="007F74DD" w:rsidRDefault="0004381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me he desempeñado en los siguientes cargos públicos:</w:t>
      </w:r>
    </w:p>
    <w:p w:rsidR="00043814"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Cargo:</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Cargo:</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Cargo:</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Default="00043814" w:rsidP="007F74DD">
      <w:pPr>
        <w:pStyle w:val="BodyText3"/>
        <w:spacing w:line="360" w:lineRule="auto"/>
        <w:ind w:right="5"/>
        <w:rPr>
          <w:sz w:val="22"/>
          <w:szCs w:val="22"/>
        </w:rPr>
      </w:pPr>
    </w:p>
    <w:p w:rsidR="00043814" w:rsidRPr="007F74DD" w:rsidRDefault="0004381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me he desempeñado en los siguientes cargos en el ámbito privado:</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Empresa / Estudio:</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Lugar:</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Cargo:</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Empresa / Estudio:</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Cargo:</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Lugar:</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Default="00043814" w:rsidP="007F74DD">
      <w:pPr>
        <w:pStyle w:val="BodyText3"/>
        <w:spacing w:line="360" w:lineRule="auto"/>
        <w:ind w:right="5"/>
        <w:rPr>
          <w:sz w:val="22"/>
          <w:szCs w:val="22"/>
        </w:rPr>
      </w:pPr>
    </w:p>
    <w:p w:rsidR="00043814" w:rsidRPr="007F74DD" w:rsidRDefault="0004381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he ejercido la profesión de Abogado/a en los siguientes distritos judiciales:</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Distrito Judicial: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Fecha de Inicio de Matrícula: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Fecha de Baja de Matrícula:</w:t>
      </w:r>
    </w:p>
    <w:p w:rsidR="00043814" w:rsidRPr="007F74DD"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Distrito Judicial: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Fecha de Inicio de Matrícula: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Fecha de Baja de Matrícula:</w:t>
      </w:r>
    </w:p>
    <w:p w:rsidR="00043814" w:rsidRPr="007F74DD"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Distrito Judicial: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Fecha de Inicio de Matrícula: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Fecha de Baja de Matrícula:</w:t>
      </w:r>
    </w:p>
    <w:p w:rsidR="00043814" w:rsidRDefault="00043814" w:rsidP="007F74DD">
      <w:pPr>
        <w:pStyle w:val="BodyText3"/>
        <w:spacing w:line="360" w:lineRule="auto"/>
        <w:ind w:right="5"/>
        <w:rPr>
          <w:sz w:val="22"/>
          <w:szCs w:val="22"/>
        </w:rPr>
      </w:pPr>
    </w:p>
    <w:p w:rsidR="00043814" w:rsidRPr="007F74DD" w:rsidRDefault="00043814" w:rsidP="007F74DD">
      <w:pPr>
        <w:pStyle w:val="BodyText3"/>
        <w:spacing w:line="360" w:lineRule="auto"/>
        <w:ind w:right="5"/>
        <w:rPr>
          <w:sz w:val="22"/>
          <w:szCs w:val="22"/>
        </w:rPr>
      </w:pPr>
      <w:r w:rsidRPr="007F74DD">
        <w:rPr>
          <w:sz w:val="22"/>
          <w:szCs w:val="22"/>
        </w:rPr>
        <w:t>Inc. 11</w:t>
      </w:r>
    </w:p>
    <w:p w:rsidR="00043814" w:rsidRPr="007F74DD" w:rsidRDefault="0004381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he participado en la/s siguientes asociaciones civiles, sociedades comerciales y/o sociedades civiles en los últimos 10 años; nómina de los estudios de abogados en los que hayan participado o participen desde que obtuvieron la matricula de abogado; y la nómina de contratistas y/o proveedores del estado nacional, provincial o municipal a los que haya asistido en los últimos 10 años: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DENOMINACIÓN:</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CARGO: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OBSERVACIONES:</w:t>
      </w:r>
    </w:p>
    <w:p w:rsidR="00043814" w:rsidRPr="007F74DD"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DENOMINACIÓN:</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CARGO: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OBSERVACIONES:</w:t>
      </w:r>
    </w:p>
    <w:p w:rsidR="00043814" w:rsidRPr="007F74DD"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mi cónyuge o conviviente ha participado en la/s siguientes asociaciones civiles, sociedades comerciales y/o sociedades civiles en los últimos 10 años; nómina de los estudios de abogados en los que hayan participado o participen desde que obtuvieron la matricula de abogado; y la nómina de contratistas y/o proveedores del estado nacional, provincial o municipal a los que haya asistido en los últimos 10 años: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DENOMINACIÓN:</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CARGO: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OBSERVACIONES:</w:t>
      </w:r>
    </w:p>
    <w:p w:rsidR="00043814" w:rsidRPr="007F74DD"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DENOMINACIÓN:</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CARGO: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OBSERVACIONES:</w:t>
      </w:r>
    </w:p>
    <w:p w:rsidR="00043814" w:rsidRPr="007F74DD"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mi/s hijo/s ha/n participado en la/s siguientes asociaciones civiles, sociedades comerciales y/o sociedades civiles en los últimos 10 años; nómina de los estudios de abogados en los que hayan participado o participen desde que obtuvieron la matricula de abogado; y la nómina de contratistas y/o proveedores del estado nacional, provincial o municipal a los que haya asistido en los últimos 10 años: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DENOMINACIÓN:</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CARGO: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OBSERVACIONES:</w:t>
      </w:r>
    </w:p>
    <w:p w:rsidR="00043814" w:rsidRPr="007F74DD" w:rsidRDefault="00043814" w:rsidP="007F74DD">
      <w:pPr>
        <w:pStyle w:val="BodyText3"/>
        <w:spacing w:line="360" w:lineRule="auto"/>
        <w:ind w:right="5"/>
        <w:rPr>
          <w:b w:val="0"/>
          <w:bCs w:val="0"/>
          <w:sz w:val="22"/>
          <w:szCs w:val="22"/>
        </w:rPr>
      </w:pP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DENOMINACIÓN:</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 xml:space="preserve">CARGO: </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DESDE:                                                          HASTA:</w:t>
      </w:r>
    </w:p>
    <w:p w:rsidR="00043814" w:rsidRPr="007F74DD" w:rsidRDefault="00043814" w:rsidP="007F74DD">
      <w:pPr>
        <w:pStyle w:val="BodyText3"/>
        <w:spacing w:line="360" w:lineRule="auto"/>
        <w:ind w:right="5"/>
        <w:rPr>
          <w:b w:val="0"/>
          <w:bCs w:val="0"/>
          <w:sz w:val="22"/>
          <w:szCs w:val="22"/>
        </w:rPr>
      </w:pPr>
      <w:r w:rsidRPr="007F74DD">
        <w:rPr>
          <w:b w:val="0"/>
          <w:bCs w:val="0"/>
          <w:sz w:val="22"/>
          <w:szCs w:val="22"/>
        </w:rPr>
        <w:t>OBSERVACIONES:</w:t>
      </w:r>
    </w:p>
    <w:p w:rsidR="00043814" w:rsidRDefault="00043814" w:rsidP="007F74DD">
      <w:pPr>
        <w:jc w:val="both"/>
        <w:rPr>
          <w:rFonts w:ascii="Arial" w:hAnsi="Arial" w:cs="Arial"/>
        </w:rPr>
      </w:pPr>
    </w:p>
    <w:p w:rsidR="00043814" w:rsidRDefault="00043814" w:rsidP="007F74DD">
      <w:pPr>
        <w:jc w:val="both"/>
        <w:rPr>
          <w:rFonts w:ascii="Arial" w:hAnsi="Arial" w:cs="Arial"/>
        </w:rPr>
      </w:pPr>
    </w:p>
    <w:p w:rsidR="00043814" w:rsidRPr="007F74DD" w:rsidRDefault="00043814" w:rsidP="007F74DD">
      <w:pPr>
        <w:jc w:val="both"/>
        <w:rPr>
          <w:rFonts w:ascii="Arial" w:hAnsi="Arial" w:cs="Arial"/>
        </w:rPr>
      </w:pPr>
      <w:r w:rsidRPr="007F74DD">
        <w:rPr>
          <w:rFonts w:ascii="Arial" w:hAnsi="Arial" w:cs="Arial"/>
        </w:rPr>
        <w:t>FIRMA:</w:t>
      </w:r>
      <w:r>
        <w:rPr>
          <w:rFonts w:ascii="Arial" w:hAnsi="Arial" w:cs="Arial"/>
        </w:rPr>
        <w:t>…………………………………………………………………………………</w:t>
      </w:r>
    </w:p>
    <w:p w:rsidR="00043814" w:rsidRPr="007F74DD" w:rsidRDefault="00043814" w:rsidP="007F74DD">
      <w:pPr>
        <w:jc w:val="both"/>
        <w:rPr>
          <w:rFonts w:ascii="Arial" w:hAnsi="Arial" w:cs="Arial"/>
        </w:rPr>
      </w:pPr>
      <w:r w:rsidRPr="007F74DD">
        <w:rPr>
          <w:rFonts w:ascii="Arial" w:hAnsi="Arial" w:cs="Arial"/>
        </w:rPr>
        <w:t>LUGAR Y FECHA:</w:t>
      </w:r>
      <w:r>
        <w:rPr>
          <w:rFonts w:ascii="Arial" w:hAnsi="Arial" w:cs="Arial"/>
        </w:rPr>
        <w:t>……………………………………………………………………</w:t>
      </w:r>
    </w:p>
    <w:p w:rsidR="00043814" w:rsidRPr="007F74DD" w:rsidRDefault="00043814" w:rsidP="007F74DD">
      <w:pPr>
        <w:jc w:val="both"/>
        <w:rPr>
          <w:rFonts w:ascii="Arial" w:hAnsi="Arial" w:cs="Arial"/>
        </w:rPr>
      </w:pPr>
      <w:r w:rsidRPr="007F74DD">
        <w:rPr>
          <w:rFonts w:ascii="Arial" w:hAnsi="Arial" w:cs="Arial"/>
        </w:rPr>
        <w:t>NOMBRE Y APELLIDO: D.N.I.:</w:t>
      </w:r>
      <w:r>
        <w:rPr>
          <w:rFonts w:ascii="Arial" w:hAnsi="Arial" w:cs="Arial"/>
        </w:rPr>
        <w:t>…………………………………………………….</w:t>
      </w:r>
    </w:p>
    <w:p w:rsidR="00043814" w:rsidRDefault="00043814" w:rsidP="007F74DD">
      <w:pPr>
        <w:jc w:val="both"/>
      </w:pPr>
    </w:p>
    <w:sectPr w:rsidR="00043814" w:rsidSect="000637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868"/>
    <w:multiLevelType w:val="singleLevel"/>
    <w:tmpl w:val="473AEADC"/>
    <w:lvl w:ilvl="0">
      <w:start w:val="1"/>
      <w:numFmt w:val="decimal"/>
      <w:lvlText w:val="%1)"/>
      <w:lvlJc w:val="left"/>
      <w:pPr>
        <w:tabs>
          <w:tab w:val="num" w:pos="360"/>
        </w:tabs>
        <w:ind w:left="360" w:hanging="360"/>
      </w:pPr>
      <w:rPr>
        <w:b/>
        <w:bCs/>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928"/>
    <w:rsid w:val="00043814"/>
    <w:rsid w:val="00063773"/>
    <w:rsid w:val="000677CA"/>
    <w:rsid w:val="0012219D"/>
    <w:rsid w:val="002B00BD"/>
    <w:rsid w:val="00453ECE"/>
    <w:rsid w:val="004E7BA6"/>
    <w:rsid w:val="00633913"/>
    <w:rsid w:val="006605C8"/>
    <w:rsid w:val="0066354F"/>
    <w:rsid w:val="0075311D"/>
    <w:rsid w:val="007D66A7"/>
    <w:rsid w:val="007F74DD"/>
    <w:rsid w:val="009C6664"/>
    <w:rsid w:val="00BC1928"/>
    <w:rsid w:val="00E97F62"/>
    <w:rsid w:val="00F05EF2"/>
    <w:rsid w:val="00FA221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75311D"/>
    <w:pPr>
      <w:widowControl w:val="0"/>
      <w:autoSpaceDE w:val="0"/>
      <w:autoSpaceDN w:val="0"/>
      <w:adjustRightInd w:val="0"/>
      <w:spacing w:after="0" w:line="240" w:lineRule="auto"/>
      <w:jc w:val="both"/>
    </w:pPr>
    <w:rPr>
      <w:rFonts w:ascii="Arial" w:hAnsi="Arial" w:cs="Arial"/>
      <w:b/>
      <w:bCs/>
      <w:sz w:val="24"/>
      <w:szCs w:val="24"/>
      <w:lang w:val="es-ES_tradnl" w:eastAsia="es-AR"/>
    </w:rPr>
  </w:style>
  <w:style w:type="character" w:customStyle="1" w:styleId="BodyText3Char">
    <w:name w:val="Body Text 3 Char"/>
    <w:basedOn w:val="DefaultParagraphFont"/>
    <w:link w:val="BodyText3"/>
    <w:uiPriority w:val="99"/>
    <w:semiHidden/>
    <w:locked/>
    <w:rsid w:val="00FA221A"/>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5</Pages>
  <Words>986</Words>
  <Characters>5429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dcterms:created xsi:type="dcterms:W3CDTF">2017-02-16T02:47:00Z</dcterms:created>
  <dcterms:modified xsi:type="dcterms:W3CDTF">2020-10-07T18:18:00Z</dcterms:modified>
</cp:coreProperties>
</file>