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D" w:rsidRDefault="00A23F3D" w:rsidP="00503E5A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>CONCURSO:</w:t>
      </w:r>
    </w:p>
    <w:p w:rsidR="00A23F3D" w:rsidRDefault="00A23F3D" w:rsidP="00503E5A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OFICIAL 4º del Juzgado de Familia y Minoridad N° 1</w:t>
      </w:r>
    </w:p>
    <w:p w:rsidR="00A23F3D" w:rsidRPr="00467ADA" w:rsidRDefault="00A23F3D" w:rsidP="00503E5A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del Distrito Judicial Norte - (Expte. Nº 50.884/21 STJ-SSA</w:t>
      </w:r>
      <w:r w:rsidRPr="00467ADA">
        <w:rPr>
          <w:rFonts w:ascii="Arial" w:hAnsi="Arial" w:cs="Arial"/>
          <w:sz w:val="26"/>
          <w:szCs w:val="26"/>
        </w:rPr>
        <w:t>)</w:t>
      </w:r>
    </w:p>
    <w:p w:rsidR="00A23F3D" w:rsidRPr="00467ADA" w:rsidRDefault="00A23F3D" w:rsidP="00503E5A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A23F3D" w:rsidRDefault="00A23F3D" w:rsidP="00503E5A">
      <w:pPr>
        <w:spacing w:after="0"/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 xml:space="preserve">Los señores </w:t>
      </w:r>
      <w:r>
        <w:rPr>
          <w:rFonts w:ascii="Arial" w:hAnsi="Arial" w:cs="Arial"/>
          <w:sz w:val="26"/>
          <w:szCs w:val="26"/>
        </w:rPr>
        <w:t xml:space="preserve">Secretarios de Superintendencia y Administración y de Gestión y Coordinación Administrativa y Jurisdiccional del </w:t>
      </w:r>
      <w:r w:rsidRPr="00467ADA">
        <w:rPr>
          <w:rFonts w:ascii="Arial" w:hAnsi="Arial" w:cs="Arial"/>
          <w:sz w:val="26"/>
          <w:szCs w:val="26"/>
        </w:rPr>
        <w:t>Superior Tribu</w:t>
      </w:r>
      <w:r>
        <w:rPr>
          <w:rFonts w:ascii="Arial" w:hAnsi="Arial" w:cs="Arial"/>
          <w:sz w:val="26"/>
          <w:szCs w:val="26"/>
        </w:rPr>
        <w:t>-</w:t>
      </w:r>
      <w:r w:rsidRPr="00467ADA">
        <w:rPr>
          <w:rFonts w:ascii="Arial" w:hAnsi="Arial" w:cs="Arial"/>
          <w:sz w:val="26"/>
          <w:szCs w:val="26"/>
        </w:rPr>
        <w:t>nal de Justicia</w:t>
      </w:r>
      <w:r>
        <w:rPr>
          <w:rFonts w:ascii="Arial" w:hAnsi="Arial" w:cs="Arial"/>
          <w:sz w:val="26"/>
          <w:szCs w:val="26"/>
        </w:rPr>
        <w:t>,</w:t>
      </w:r>
      <w:r w:rsidRPr="00467ADA">
        <w:rPr>
          <w:rFonts w:ascii="Arial" w:hAnsi="Arial" w:cs="Arial"/>
          <w:sz w:val="26"/>
          <w:szCs w:val="26"/>
        </w:rPr>
        <w:t xml:space="preserve"> han dictado con fecha </w:t>
      </w:r>
      <w:r>
        <w:rPr>
          <w:rFonts w:ascii="Arial" w:hAnsi="Arial" w:cs="Arial"/>
          <w:b/>
          <w:bCs/>
          <w:sz w:val="26"/>
          <w:szCs w:val="26"/>
        </w:rPr>
        <w:t>19</w:t>
      </w:r>
      <w:r w:rsidRPr="00C433A1">
        <w:rPr>
          <w:rFonts w:ascii="Arial" w:hAnsi="Arial" w:cs="Arial"/>
          <w:b/>
          <w:bCs/>
          <w:sz w:val="26"/>
          <w:szCs w:val="26"/>
        </w:rPr>
        <w:t xml:space="preserve"> de </w:t>
      </w:r>
      <w:r>
        <w:rPr>
          <w:rFonts w:ascii="Arial" w:hAnsi="Arial" w:cs="Arial"/>
          <w:b/>
          <w:bCs/>
          <w:sz w:val="26"/>
          <w:szCs w:val="26"/>
        </w:rPr>
        <w:t>abril</w:t>
      </w:r>
      <w:r>
        <w:rPr>
          <w:rFonts w:ascii="Arial" w:hAnsi="Arial" w:cs="Arial"/>
          <w:sz w:val="26"/>
          <w:szCs w:val="26"/>
        </w:rPr>
        <w:t xml:space="preserve"> </w:t>
      </w:r>
      <w:r w:rsidRPr="00467ADA">
        <w:rPr>
          <w:rFonts w:ascii="Arial" w:hAnsi="Arial" w:cs="Arial"/>
          <w:sz w:val="26"/>
          <w:szCs w:val="26"/>
        </w:rPr>
        <w:t xml:space="preserve">del año en curso la </w:t>
      </w:r>
      <w:r>
        <w:rPr>
          <w:rFonts w:ascii="Arial" w:hAnsi="Arial" w:cs="Arial"/>
          <w:b/>
          <w:bCs/>
          <w:sz w:val="26"/>
          <w:szCs w:val="26"/>
        </w:rPr>
        <w:t>Resolución Nº 39</w:t>
      </w:r>
      <w:r w:rsidRPr="00467ADA">
        <w:rPr>
          <w:rFonts w:ascii="Arial" w:hAnsi="Arial" w:cs="Arial"/>
          <w:sz w:val="26"/>
          <w:szCs w:val="26"/>
        </w:rPr>
        <w:t xml:space="preserve">, mediante la cual se establece el orden de mérito. </w:t>
      </w:r>
    </w:p>
    <w:p w:rsidR="00A23F3D" w:rsidRPr="00C433A1" w:rsidRDefault="00A23F3D" w:rsidP="00503E5A">
      <w:pPr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En 20</w:t>
      </w:r>
      <w:r w:rsidRPr="00C433A1">
        <w:rPr>
          <w:rFonts w:ascii="Arial" w:hAnsi="Arial" w:cs="Arial"/>
          <w:b/>
          <w:bCs/>
          <w:sz w:val="26"/>
          <w:szCs w:val="26"/>
        </w:rPr>
        <w:t xml:space="preserve"> de </w:t>
      </w:r>
      <w:r>
        <w:rPr>
          <w:rFonts w:ascii="Arial" w:hAnsi="Arial" w:cs="Arial"/>
          <w:b/>
          <w:bCs/>
          <w:sz w:val="26"/>
          <w:szCs w:val="26"/>
        </w:rPr>
        <w:t>abril</w:t>
      </w:r>
      <w:r w:rsidRPr="00C433A1">
        <w:rPr>
          <w:rFonts w:ascii="Arial" w:hAnsi="Arial" w:cs="Arial"/>
          <w:b/>
          <w:bCs/>
          <w:sz w:val="26"/>
          <w:szCs w:val="26"/>
        </w:rPr>
        <w:t xml:space="preserve"> de 202</w:t>
      </w:r>
      <w:r>
        <w:rPr>
          <w:rFonts w:ascii="Arial" w:hAnsi="Arial" w:cs="Arial"/>
          <w:b/>
          <w:bCs/>
          <w:sz w:val="26"/>
          <w:szCs w:val="26"/>
        </w:rPr>
        <w:t>2</w:t>
      </w:r>
      <w:r w:rsidRPr="00C433A1">
        <w:rPr>
          <w:rFonts w:ascii="Arial" w:hAnsi="Arial" w:cs="Arial"/>
          <w:b/>
          <w:bCs/>
          <w:sz w:val="26"/>
          <w:szCs w:val="26"/>
        </w:rPr>
        <w:t xml:space="preserve"> se notificó la mencionada resolución vía e-mail a los postulantes que rindieron exámenes. </w:t>
      </w:r>
    </w:p>
    <w:p w:rsidR="00A23F3D" w:rsidRDefault="00A23F3D" w:rsidP="00503E5A">
      <w:pPr>
        <w:spacing w:after="0"/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>Se solicita, a dichos concursantes, consultar la bandeja de entrada de su casilla de correo electrónico como así también la carpeta</w:t>
      </w:r>
      <w:r>
        <w:rPr>
          <w:rFonts w:ascii="Arial" w:hAnsi="Arial" w:cs="Arial"/>
          <w:sz w:val="26"/>
          <w:szCs w:val="26"/>
        </w:rPr>
        <w:t xml:space="preserve"> de correos no deseados. </w:t>
      </w:r>
      <w:bookmarkStart w:id="0" w:name="_GoBack"/>
      <w:bookmarkEnd w:id="0"/>
    </w:p>
    <w:p w:rsidR="00A23F3D" w:rsidRDefault="00A23F3D" w:rsidP="00503E5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23F3D" w:rsidRDefault="00A23F3D" w:rsidP="00503E5A">
      <w:pPr>
        <w:spacing w:after="0"/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 xml:space="preserve">Dirección de Concursos </w:t>
      </w:r>
    </w:p>
    <w:p w:rsidR="00A23F3D" w:rsidRPr="00467ADA" w:rsidRDefault="00A23F3D" w:rsidP="00503E5A">
      <w:pPr>
        <w:spacing w:after="0"/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>Superior Tribunal de Justicia Tierra del Fuego</w:t>
      </w:r>
    </w:p>
    <w:sectPr w:rsidR="00A23F3D" w:rsidRPr="00467ADA" w:rsidSect="00A63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ADA"/>
    <w:rsid w:val="003C39FE"/>
    <w:rsid w:val="00467ADA"/>
    <w:rsid w:val="004B4EFE"/>
    <w:rsid w:val="00503E5A"/>
    <w:rsid w:val="00587E77"/>
    <w:rsid w:val="00670FCF"/>
    <w:rsid w:val="0069653A"/>
    <w:rsid w:val="00726A66"/>
    <w:rsid w:val="008C4DC3"/>
    <w:rsid w:val="009F18C2"/>
    <w:rsid w:val="00A23F3D"/>
    <w:rsid w:val="00A6362A"/>
    <w:rsid w:val="00C03365"/>
    <w:rsid w:val="00C433A1"/>
    <w:rsid w:val="00CD68D1"/>
    <w:rsid w:val="00F431BA"/>
    <w:rsid w:val="00F96E6B"/>
    <w:rsid w:val="00F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2A"/>
    <w:pPr>
      <w:spacing w:after="200" w:line="276" w:lineRule="auto"/>
    </w:pPr>
    <w:rPr>
      <w:rFonts w:cs="Calibri"/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114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CONCURSO: </dc:title>
  <dc:subject/>
  <dc:creator>Eva Magdalena Holzmann</dc:creator>
  <cp:keywords/>
  <dc:description/>
  <cp:lastModifiedBy>pmaldonado</cp:lastModifiedBy>
  <cp:revision>3</cp:revision>
  <cp:lastPrinted>2020-10-13T16:54:00Z</cp:lastPrinted>
  <dcterms:created xsi:type="dcterms:W3CDTF">2022-04-20T16:52:00Z</dcterms:created>
  <dcterms:modified xsi:type="dcterms:W3CDTF">2022-04-20T17:00:00Z</dcterms:modified>
</cp:coreProperties>
</file>